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65" w:rsidRPr="00293565" w:rsidRDefault="00293565" w:rsidP="00293565">
      <w:pPr>
        <w:pStyle w:val="Nadpis1"/>
        <w:spacing w:line="480" w:lineRule="auto"/>
      </w:pPr>
      <w:r w:rsidRPr="00293565">
        <w:t xml:space="preserve">Prohlášení </w:t>
      </w:r>
      <w:r w:rsidR="00ED1B7C">
        <w:t xml:space="preserve">zákonného zástupce </w:t>
      </w:r>
      <w:r w:rsidR="005C2E32">
        <w:t xml:space="preserve">nezletilého žáka </w:t>
      </w:r>
      <w:r w:rsidR="00ED1B7C">
        <w:t>k výjezdu</w:t>
      </w:r>
    </w:p>
    <w:p w:rsidR="00293565" w:rsidRPr="00293565" w:rsidRDefault="00293565" w:rsidP="005C2E32">
      <w:pPr>
        <w:tabs>
          <w:tab w:val="clear" w:pos="9356"/>
          <w:tab w:val="right" w:leader="dot" w:pos="7371"/>
        </w:tabs>
        <w:spacing w:after="0" w:line="480" w:lineRule="auto"/>
      </w:pPr>
      <w:r w:rsidRPr="00293565">
        <w:t>Jméno a příjmení žáka:</w:t>
      </w:r>
      <w:r>
        <w:t xml:space="preserve"> </w:t>
      </w:r>
      <w:r w:rsidRPr="00293565">
        <w:tab/>
      </w:r>
    </w:p>
    <w:p w:rsidR="00A560D4" w:rsidRDefault="00A560D4" w:rsidP="005C2E32">
      <w:pPr>
        <w:tabs>
          <w:tab w:val="clear" w:pos="9356"/>
          <w:tab w:val="right" w:leader="dot" w:pos="2552"/>
        </w:tabs>
        <w:spacing w:after="0" w:line="480" w:lineRule="auto"/>
      </w:pPr>
      <w:r>
        <w:t>Třída:</w:t>
      </w:r>
      <w:r>
        <w:tab/>
      </w:r>
    </w:p>
    <w:p w:rsidR="00A560D4" w:rsidRDefault="00A560D4" w:rsidP="005C2E32">
      <w:pPr>
        <w:tabs>
          <w:tab w:val="clear" w:pos="9356"/>
          <w:tab w:val="right" w:leader="dot" w:pos="4395"/>
        </w:tabs>
        <w:spacing w:after="0" w:line="480" w:lineRule="auto"/>
      </w:pPr>
      <w:r>
        <w:t>Telefon otec:</w:t>
      </w:r>
      <w:r>
        <w:tab/>
      </w:r>
    </w:p>
    <w:p w:rsidR="00293565" w:rsidRDefault="00A560D4" w:rsidP="005C2E32">
      <w:pPr>
        <w:tabs>
          <w:tab w:val="clear" w:pos="9356"/>
          <w:tab w:val="right" w:leader="dot" w:pos="4395"/>
        </w:tabs>
        <w:spacing w:after="0" w:line="480" w:lineRule="auto"/>
      </w:pPr>
      <w:r>
        <w:t>Telefon matka:</w:t>
      </w:r>
      <w:r>
        <w:tab/>
      </w:r>
    </w:p>
    <w:p w:rsidR="00C574BA" w:rsidRPr="00293565" w:rsidRDefault="00C574BA" w:rsidP="005C2E32">
      <w:pPr>
        <w:tabs>
          <w:tab w:val="clear" w:pos="9356"/>
          <w:tab w:val="right" w:leader="dot" w:pos="4395"/>
        </w:tabs>
        <w:spacing w:after="0" w:line="480" w:lineRule="auto"/>
      </w:pPr>
      <w:r>
        <w:t>Telefon žák:</w:t>
      </w:r>
      <w:r w:rsidRPr="00C574BA">
        <w:t xml:space="preserve"> </w:t>
      </w:r>
      <w:r>
        <w:tab/>
      </w:r>
    </w:p>
    <w:p w:rsidR="00ED1B7C" w:rsidRDefault="00ED1B7C" w:rsidP="00ED1B7C">
      <w:pPr>
        <w:tabs>
          <w:tab w:val="clear" w:pos="9356"/>
          <w:tab w:val="right" w:leader="dot" w:pos="7371"/>
        </w:tabs>
        <w:spacing w:after="0" w:line="480" w:lineRule="auto"/>
      </w:pPr>
      <w:r>
        <w:t xml:space="preserve">Prohlášení k výjezdu: </w:t>
      </w:r>
      <w:r w:rsidRPr="00293565">
        <w:tab/>
      </w:r>
    </w:p>
    <w:p w:rsidR="00ED1B7C" w:rsidRDefault="00ED1B7C" w:rsidP="00ED1B7C">
      <w:pPr>
        <w:tabs>
          <w:tab w:val="clear" w:pos="9356"/>
          <w:tab w:val="right" w:leader="dot" w:pos="7371"/>
        </w:tabs>
        <w:spacing w:after="0" w:line="480" w:lineRule="auto"/>
      </w:pPr>
      <w:r>
        <w:t>(doplnit název</w:t>
      </w:r>
      <w:r w:rsidR="005C2E32">
        <w:t xml:space="preserve"> výjezdu</w:t>
      </w:r>
      <w:r>
        <w:t xml:space="preserve"> a termín)</w:t>
      </w:r>
    </w:p>
    <w:p w:rsidR="005C2E32" w:rsidRPr="00293565" w:rsidRDefault="005C2E32" w:rsidP="00ED1B7C">
      <w:pPr>
        <w:tabs>
          <w:tab w:val="clear" w:pos="9356"/>
          <w:tab w:val="right" w:leader="dot" w:pos="7371"/>
        </w:tabs>
        <w:spacing w:after="0" w:line="480" w:lineRule="auto"/>
      </w:pPr>
    </w:p>
    <w:p w:rsidR="00ED1B7C" w:rsidRDefault="00ED1B7C" w:rsidP="00BC0E7E">
      <w:pPr>
        <w:pStyle w:val="Odstavecseseznamem"/>
        <w:numPr>
          <w:ilvl w:val="0"/>
          <w:numId w:val="4"/>
        </w:numPr>
        <w:tabs>
          <w:tab w:val="clear" w:pos="9356"/>
          <w:tab w:val="right" w:leader="dot" w:pos="4395"/>
        </w:tabs>
        <w:spacing w:line="480" w:lineRule="auto"/>
      </w:pPr>
      <w:r>
        <w:t>Prohlašuji, že jsem se seznámil (a) s informacemi týkajících se výjezdu</w:t>
      </w:r>
      <w:r w:rsidR="005C2E32">
        <w:t>.</w:t>
      </w:r>
    </w:p>
    <w:p w:rsidR="00A560D4" w:rsidRDefault="00A560D4" w:rsidP="005C2E32">
      <w:pPr>
        <w:pStyle w:val="Odstavecseseznamem"/>
        <w:numPr>
          <w:ilvl w:val="0"/>
          <w:numId w:val="4"/>
        </w:numPr>
        <w:spacing w:line="480" w:lineRule="auto"/>
      </w:pPr>
      <w:r>
        <w:t>Prohlašuji, že můj syn (dcera) nejeví známky akutního onemocnění a ve 14 kalendářních dnech před odjezdem, nepřišel (a) do styku s fyzickou osobou nemocnou infekčním onemocněním nebo podezřelou z nákazy, ani mu není nařízeno karanténní opatření. Průkazku zdravotní pojišťovny má s</w:t>
      </w:r>
      <w:r w:rsidR="00ED1B7C">
        <w:t> </w:t>
      </w:r>
      <w:r>
        <w:t>sebou.</w:t>
      </w:r>
    </w:p>
    <w:p w:rsidR="00A560D4" w:rsidRDefault="00A560D4" w:rsidP="005C2E32">
      <w:pPr>
        <w:spacing w:after="0" w:line="480" w:lineRule="auto"/>
        <w:ind w:left="360"/>
      </w:pPr>
      <w:r>
        <w:t xml:space="preserve">Pravidelně užívá </w:t>
      </w:r>
      <w:r w:rsidR="00B35E44">
        <w:t>léky: …</w:t>
      </w:r>
      <w:r>
        <w:t xml:space="preserve">………………………………………………………… </w:t>
      </w:r>
      <w:r>
        <w:br/>
      </w:r>
      <w:r w:rsidR="00ED1B7C">
        <w:t>J</w:t>
      </w:r>
      <w:r>
        <w:t xml:space="preserve">e alergický(á) </w:t>
      </w:r>
      <w:r w:rsidR="00B35E44">
        <w:t>na: …</w:t>
      </w:r>
      <w:r>
        <w:t>………………………………………………………………</w:t>
      </w:r>
    </w:p>
    <w:p w:rsidR="005C2E32" w:rsidRDefault="005C2E32" w:rsidP="005C2E32">
      <w:pPr>
        <w:spacing w:after="0" w:line="480" w:lineRule="auto"/>
        <w:ind w:left="360"/>
      </w:pPr>
      <w:r>
        <w:t>Jiné zvláštnosti zdravotního stavu, na které je třeba brát ohled: ……………………………………………………………………………………</w:t>
      </w:r>
    </w:p>
    <w:p w:rsidR="005C2E32" w:rsidRPr="00C574BA" w:rsidRDefault="005C2E32" w:rsidP="005C2E32">
      <w:pPr>
        <w:tabs>
          <w:tab w:val="clear" w:pos="9356"/>
          <w:tab w:val="right" w:leader="dot" w:pos="4395"/>
        </w:tabs>
        <w:spacing w:after="0" w:line="480" w:lineRule="auto"/>
        <w:rPr>
          <w:sz w:val="10"/>
          <w:szCs w:val="10"/>
        </w:rPr>
      </w:pPr>
    </w:p>
    <w:p w:rsidR="005C2E32" w:rsidRDefault="00ED1B7C" w:rsidP="005C2E32">
      <w:pPr>
        <w:tabs>
          <w:tab w:val="clear" w:pos="9356"/>
          <w:tab w:val="right" w:leader="dot" w:pos="6804"/>
        </w:tabs>
        <w:spacing w:after="0" w:line="480" w:lineRule="auto"/>
      </w:pPr>
      <w:r>
        <w:t>Jméno a příjmení zákonného zástupce:</w:t>
      </w:r>
      <w:r w:rsidR="005C2E32" w:rsidRPr="005C2E32">
        <w:t xml:space="preserve"> </w:t>
      </w:r>
      <w:r w:rsidR="005C2E32">
        <w:tab/>
      </w:r>
    </w:p>
    <w:p w:rsidR="005C2E32" w:rsidRDefault="005C2E32" w:rsidP="005C2E32">
      <w:pPr>
        <w:tabs>
          <w:tab w:val="clear" w:pos="9356"/>
          <w:tab w:val="right" w:leader="dot" w:pos="4395"/>
        </w:tabs>
        <w:spacing w:after="0" w:line="480" w:lineRule="auto"/>
      </w:pPr>
      <w:r w:rsidRPr="00293565">
        <w:t>V Ostravě dne:</w:t>
      </w:r>
      <w:r>
        <w:t xml:space="preserve"> </w:t>
      </w:r>
      <w:r>
        <w:tab/>
      </w:r>
    </w:p>
    <w:p w:rsidR="00ED1B7C" w:rsidRDefault="00ED1B7C" w:rsidP="005C2E32">
      <w:pPr>
        <w:tabs>
          <w:tab w:val="clear" w:pos="9356"/>
        </w:tabs>
        <w:spacing w:after="0" w:line="480" w:lineRule="auto"/>
      </w:pPr>
      <w:r>
        <w:t xml:space="preserve"> </w:t>
      </w:r>
      <w:r w:rsidR="005C2E32">
        <w:tab/>
      </w:r>
    </w:p>
    <w:p w:rsidR="00293565" w:rsidRPr="00293565" w:rsidRDefault="00293565" w:rsidP="00ED1B7C">
      <w:pPr>
        <w:tabs>
          <w:tab w:val="clear" w:pos="9356"/>
        </w:tabs>
        <w:spacing w:line="480" w:lineRule="auto"/>
      </w:pPr>
      <w:r w:rsidRPr="00293565">
        <w:t>________________________________________</w:t>
      </w:r>
    </w:p>
    <w:p w:rsidR="00C72B68" w:rsidRDefault="00293565" w:rsidP="00293565">
      <w:pPr>
        <w:tabs>
          <w:tab w:val="clear" w:pos="9356"/>
        </w:tabs>
        <w:spacing w:line="480" w:lineRule="auto"/>
        <w:ind w:right="4676"/>
        <w:jc w:val="center"/>
      </w:pPr>
      <w:r w:rsidRPr="00293565">
        <w:t xml:space="preserve">podpis </w:t>
      </w:r>
      <w:r w:rsidR="00ED1B7C">
        <w:t>zákonného zástupce</w:t>
      </w:r>
    </w:p>
    <w:p w:rsidR="00230C13" w:rsidRPr="00230C13" w:rsidRDefault="00230C13" w:rsidP="00230C13">
      <w:pPr>
        <w:pStyle w:val="Nadpis1"/>
        <w:spacing w:line="480" w:lineRule="auto"/>
        <w:rPr>
          <w:sz w:val="2"/>
          <w:szCs w:val="2"/>
        </w:rPr>
      </w:pPr>
    </w:p>
    <w:p w:rsidR="00230C13" w:rsidRPr="00230C13" w:rsidRDefault="00230C13" w:rsidP="00230C13">
      <w:pPr>
        <w:pStyle w:val="Nadpis1"/>
        <w:spacing w:line="480" w:lineRule="auto"/>
      </w:pPr>
      <w:r w:rsidRPr="00230C13">
        <w:t>Prohlášení zletilého žáka k výjezdu</w:t>
      </w:r>
    </w:p>
    <w:p w:rsidR="00D26C64" w:rsidRPr="00293565" w:rsidRDefault="00D26C64" w:rsidP="00D26C64">
      <w:pPr>
        <w:tabs>
          <w:tab w:val="clear" w:pos="9356"/>
          <w:tab w:val="right" w:leader="dot" w:pos="7371"/>
        </w:tabs>
        <w:spacing w:after="0" w:line="480" w:lineRule="auto"/>
      </w:pPr>
      <w:r w:rsidRPr="00293565">
        <w:t>Jméno a příjmení žáka:</w:t>
      </w:r>
      <w:r>
        <w:t xml:space="preserve"> </w:t>
      </w:r>
      <w:r w:rsidRPr="00293565">
        <w:tab/>
      </w:r>
    </w:p>
    <w:p w:rsidR="00D26C64" w:rsidRDefault="00D26C64" w:rsidP="00D26C64">
      <w:pPr>
        <w:tabs>
          <w:tab w:val="clear" w:pos="9356"/>
          <w:tab w:val="right" w:leader="dot" w:pos="2552"/>
        </w:tabs>
        <w:spacing w:after="0" w:line="480" w:lineRule="auto"/>
      </w:pPr>
      <w:r>
        <w:t>Třída:</w:t>
      </w:r>
      <w:r>
        <w:tab/>
      </w:r>
    </w:p>
    <w:p w:rsidR="00D26C64" w:rsidRDefault="00D26C64" w:rsidP="00D26C64">
      <w:pPr>
        <w:tabs>
          <w:tab w:val="clear" w:pos="9356"/>
          <w:tab w:val="right" w:leader="dot" w:pos="4395"/>
        </w:tabs>
        <w:spacing w:after="0" w:line="480" w:lineRule="auto"/>
      </w:pPr>
      <w:r>
        <w:t>Telefon otec:</w:t>
      </w:r>
      <w:r>
        <w:tab/>
      </w:r>
    </w:p>
    <w:p w:rsidR="00D26C64" w:rsidRDefault="00D26C64" w:rsidP="00D26C64">
      <w:pPr>
        <w:tabs>
          <w:tab w:val="clear" w:pos="9356"/>
          <w:tab w:val="right" w:leader="dot" w:pos="4395"/>
        </w:tabs>
        <w:spacing w:after="0" w:line="480" w:lineRule="auto"/>
      </w:pPr>
      <w:r>
        <w:t>Telefon matka:</w:t>
      </w:r>
      <w:r>
        <w:tab/>
      </w:r>
    </w:p>
    <w:p w:rsidR="00C574BA" w:rsidRPr="00293565" w:rsidRDefault="00C574BA" w:rsidP="00C574BA">
      <w:pPr>
        <w:tabs>
          <w:tab w:val="clear" w:pos="9356"/>
          <w:tab w:val="right" w:leader="dot" w:pos="4395"/>
        </w:tabs>
        <w:spacing w:after="0" w:line="480" w:lineRule="auto"/>
      </w:pPr>
      <w:r>
        <w:t>Telefon žák:</w:t>
      </w:r>
      <w:r w:rsidRPr="00C574BA">
        <w:t xml:space="preserve"> </w:t>
      </w:r>
      <w:r>
        <w:tab/>
      </w:r>
    </w:p>
    <w:p w:rsidR="00D26C64" w:rsidRDefault="00D26C64" w:rsidP="00D26C64">
      <w:pPr>
        <w:tabs>
          <w:tab w:val="clear" w:pos="9356"/>
          <w:tab w:val="right" w:leader="dot" w:pos="7371"/>
        </w:tabs>
        <w:spacing w:after="0" w:line="480" w:lineRule="auto"/>
      </w:pPr>
      <w:r>
        <w:t xml:space="preserve">Prohlášení k výjezdu: </w:t>
      </w:r>
      <w:r w:rsidRPr="00293565">
        <w:tab/>
      </w:r>
    </w:p>
    <w:p w:rsidR="00D26C64" w:rsidRDefault="00D26C64" w:rsidP="00D26C64">
      <w:pPr>
        <w:tabs>
          <w:tab w:val="clear" w:pos="9356"/>
          <w:tab w:val="right" w:leader="dot" w:pos="7371"/>
        </w:tabs>
        <w:spacing w:after="0" w:line="480" w:lineRule="auto"/>
      </w:pPr>
      <w:r>
        <w:t>(doplnit název výjezdu a termín)</w:t>
      </w:r>
    </w:p>
    <w:p w:rsidR="00D26C64" w:rsidRPr="00293565" w:rsidRDefault="00D26C64" w:rsidP="00D26C64">
      <w:pPr>
        <w:tabs>
          <w:tab w:val="clear" w:pos="9356"/>
          <w:tab w:val="right" w:leader="dot" w:pos="7371"/>
        </w:tabs>
        <w:spacing w:after="0" w:line="480" w:lineRule="auto"/>
      </w:pPr>
    </w:p>
    <w:p w:rsidR="00D26C64" w:rsidRDefault="00D26C64" w:rsidP="00E54A1D">
      <w:pPr>
        <w:pStyle w:val="Odstavecseseznamem"/>
        <w:numPr>
          <w:ilvl w:val="0"/>
          <w:numId w:val="5"/>
        </w:numPr>
        <w:tabs>
          <w:tab w:val="clear" w:pos="9356"/>
          <w:tab w:val="right" w:leader="dot" w:pos="4395"/>
        </w:tabs>
        <w:spacing w:line="480" w:lineRule="auto"/>
      </w:pPr>
      <w:r>
        <w:t>Prohlašuji, že jsem se seznámil (a) s informacemi týkajících se výjezdu.</w:t>
      </w:r>
    </w:p>
    <w:p w:rsidR="00E54A1D" w:rsidRPr="00293565" w:rsidRDefault="00E54A1D" w:rsidP="00E54A1D">
      <w:pPr>
        <w:pStyle w:val="Odstavecseseznamem"/>
        <w:numPr>
          <w:ilvl w:val="0"/>
          <w:numId w:val="5"/>
        </w:numPr>
        <w:spacing w:line="480" w:lineRule="auto"/>
      </w:pPr>
      <w:r w:rsidRPr="00293565">
        <w:t>Prohlašuji, že nejevím známky akutního onemocnění a ve 14 kalendářních dnech před odjezdem, jsem nepřišel (a) do styku s fyzickou osobou nemocnou infekčním onemocněním nebo podezřelou z nákazy, ani mi není nařízeno karanténní opatření. Průkazku zdravotní pojišťovny mám s sebou.</w:t>
      </w:r>
    </w:p>
    <w:p w:rsidR="00D26C64" w:rsidRDefault="00D26C64" w:rsidP="00D26C64">
      <w:pPr>
        <w:spacing w:after="0" w:line="480" w:lineRule="auto"/>
        <w:ind w:left="360"/>
      </w:pPr>
      <w:r>
        <w:t>Pravidelně užívá</w:t>
      </w:r>
      <w:r w:rsidR="00E54A1D">
        <w:t>m</w:t>
      </w:r>
      <w:r>
        <w:t xml:space="preserve"> léky: …………………………………………………………… </w:t>
      </w:r>
      <w:r>
        <w:br/>
        <w:t>J</w:t>
      </w:r>
      <w:r w:rsidR="00E54A1D">
        <w:t>sem</w:t>
      </w:r>
      <w:r>
        <w:t xml:space="preserve"> alergický(á) na: …………………………………………………………………</w:t>
      </w:r>
    </w:p>
    <w:p w:rsidR="00D26C64" w:rsidRDefault="00D26C64" w:rsidP="00D26C64">
      <w:pPr>
        <w:spacing w:after="0" w:line="480" w:lineRule="auto"/>
        <w:ind w:left="360"/>
      </w:pPr>
      <w:r>
        <w:t>Jiné zvláštnosti zdravotního stavu, na které je třeba brát ohled: ……………………………………………………………………………………</w:t>
      </w:r>
    </w:p>
    <w:p w:rsidR="00D26C64" w:rsidRPr="00C574BA" w:rsidRDefault="00D26C64" w:rsidP="00D26C64">
      <w:pPr>
        <w:tabs>
          <w:tab w:val="clear" w:pos="9356"/>
          <w:tab w:val="right" w:leader="dot" w:pos="4395"/>
        </w:tabs>
        <w:spacing w:after="0" w:line="480" w:lineRule="auto"/>
        <w:rPr>
          <w:sz w:val="10"/>
          <w:szCs w:val="10"/>
        </w:rPr>
      </w:pPr>
    </w:p>
    <w:p w:rsidR="00D26C64" w:rsidRDefault="00D26C64" w:rsidP="00D26C64">
      <w:pPr>
        <w:tabs>
          <w:tab w:val="clear" w:pos="9356"/>
          <w:tab w:val="right" w:leader="dot" w:pos="4395"/>
        </w:tabs>
        <w:spacing w:after="0" w:line="480" w:lineRule="auto"/>
      </w:pPr>
      <w:r w:rsidRPr="00293565">
        <w:t>V Ostravě dne:</w:t>
      </w:r>
      <w:r>
        <w:t xml:space="preserve"> </w:t>
      </w:r>
      <w:r>
        <w:tab/>
      </w:r>
    </w:p>
    <w:p w:rsidR="00D26C64" w:rsidRDefault="00D26C64" w:rsidP="00D26C64">
      <w:pPr>
        <w:tabs>
          <w:tab w:val="clear" w:pos="9356"/>
        </w:tabs>
        <w:spacing w:after="0" w:line="480" w:lineRule="auto"/>
      </w:pPr>
      <w:r>
        <w:t xml:space="preserve"> </w:t>
      </w:r>
      <w:r>
        <w:tab/>
      </w:r>
    </w:p>
    <w:p w:rsidR="00D26C64" w:rsidRPr="00293565" w:rsidRDefault="00D26C64" w:rsidP="00D26C64">
      <w:pPr>
        <w:tabs>
          <w:tab w:val="clear" w:pos="9356"/>
        </w:tabs>
        <w:spacing w:line="480" w:lineRule="auto"/>
      </w:pPr>
      <w:r w:rsidRPr="00293565">
        <w:t>________________________________________</w:t>
      </w:r>
    </w:p>
    <w:p w:rsidR="00D26C64" w:rsidRPr="00293565" w:rsidRDefault="00D26C64" w:rsidP="00293565">
      <w:pPr>
        <w:tabs>
          <w:tab w:val="clear" w:pos="9356"/>
        </w:tabs>
        <w:spacing w:line="480" w:lineRule="auto"/>
        <w:ind w:right="4676"/>
        <w:jc w:val="center"/>
      </w:pPr>
      <w:r w:rsidRPr="00293565">
        <w:t xml:space="preserve">podpis </w:t>
      </w:r>
      <w:r w:rsidR="00E54A1D">
        <w:t>žáka</w:t>
      </w:r>
      <w:bookmarkStart w:id="0" w:name="_GoBack"/>
      <w:bookmarkEnd w:id="0"/>
    </w:p>
    <w:sectPr w:rsidR="00D26C64" w:rsidRPr="00293565" w:rsidSect="00D26C6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567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650" w:rsidRDefault="00FE0650">
      <w:r>
        <w:separator/>
      </w:r>
    </w:p>
  </w:endnote>
  <w:endnote w:type="continuationSeparator" w:id="0">
    <w:p w:rsidR="00FE0650" w:rsidRDefault="00FE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C64" w:rsidRPr="00DD78E9" w:rsidRDefault="00D26C64" w:rsidP="00D26C64">
    <w:pPr>
      <w:pStyle w:val="zpat0"/>
    </w:pPr>
    <w:r>
      <w:rPr>
        <w:noProof/>
      </w:rPr>
      <w:drawing>
        <wp:anchor distT="0" distB="0" distL="114300" distR="114300" simplePos="0" relativeHeight="251674624" behindDoc="0" locked="0" layoutInCell="0" allowOverlap="1" wp14:anchorId="42991989" wp14:editId="06757ACF">
          <wp:simplePos x="0" y="0"/>
          <wp:positionH relativeFrom="column">
            <wp:posOffset>4854575</wp:posOffset>
          </wp:positionH>
          <wp:positionV relativeFrom="page">
            <wp:posOffset>9933940</wp:posOffset>
          </wp:positionV>
          <wp:extent cx="1085850" cy="474345"/>
          <wp:effectExtent l="0" t="0" r="0" b="1905"/>
          <wp:wrapSquare wrapText="bothSides"/>
          <wp:docPr id="8" name="Obrázek 0" descr="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8E9">
      <w:t xml:space="preserve">Středoškolská 3, 700 30 </w:t>
    </w:r>
    <w:r w:rsidRPr="00D126FA">
      <w:t>Ostrava</w:t>
    </w:r>
    <w:r w:rsidRPr="00DD78E9">
      <w:t xml:space="preserve">-Zábřeh, </w:t>
    </w:r>
  </w:p>
  <w:p w:rsidR="00D26C64" w:rsidRPr="00DD78E9" w:rsidRDefault="00D26C64" w:rsidP="00D26C64">
    <w:pPr>
      <w:pStyle w:val="zpat0"/>
    </w:pPr>
    <w:r w:rsidRPr="00DD78E9">
      <w:t>tel.: 595 781 531, 533</w:t>
    </w:r>
    <w:r>
      <w:t>,</w:t>
    </w:r>
    <w:r w:rsidRPr="00F7044B">
      <w:t xml:space="preserve"> email: info@stav-ova.cz, www.stav-ova.cz</w:t>
    </w:r>
  </w:p>
  <w:p w:rsidR="00D26C64" w:rsidRDefault="00D26C64" w:rsidP="00D26C64">
    <w:pPr>
      <w:pStyle w:val="zpat0"/>
    </w:pPr>
    <w:r w:rsidRPr="00DD78E9">
      <w:t>IČO: 00602116</w:t>
    </w:r>
  </w:p>
  <w:p w:rsidR="00D26C64" w:rsidRDefault="00D26C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4B" w:rsidRPr="00DD78E9" w:rsidRDefault="00A50E4B" w:rsidP="00A50E4B">
    <w:pPr>
      <w:pStyle w:val="zpat0"/>
    </w:pPr>
    <w:r>
      <w:rPr>
        <w:noProof/>
      </w:rPr>
      <w:drawing>
        <wp:anchor distT="0" distB="0" distL="114300" distR="114300" simplePos="0" relativeHeight="251667456" behindDoc="0" locked="0" layoutInCell="0" allowOverlap="1" wp14:anchorId="6CE65C96" wp14:editId="5C7AD10A">
          <wp:simplePos x="0" y="0"/>
          <wp:positionH relativeFrom="column">
            <wp:posOffset>4854575</wp:posOffset>
          </wp:positionH>
          <wp:positionV relativeFrom="page">
            <wp:posOffset>9933940</wp:posOffset>
          </wp:positionV>
          <wp:extent cx="1085850" cy="474345"/>
          <wp:effectExtent l="0" t="0" r="0" b="1905"/>
          <wp:wrapSquare wrapText="bothSides"/>
          <wp:docPr id="11" name="Obrázek 0" descr="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8E9">
      <w:t xml:space="preserve">Středoškolská 3, 700 30 </w:t>
    </w:r>
    <w:r w:rsidRPr="00D126FA">
      <w:t>Ostrava</w:t>
    </w:r>
    <w:r w:rsidRPr="00DD78E9">
      <w:t xml:space="preserve">-Zábřeh, </w:t>
    </w:r>
  </w:p>
  <w:p w:rsidR="00A50E4B" w:rsidRPr="00DD78E9" w:rsidRDefault="00A50E4B" w:rsidP="00A50E4B">
    <w:pPr>
      <w:pStyle w:val="zpat0"/>
    </w:pPr>
    <w:r w:rsidRPr="00DD78E9">
      <w:t>tel.: 595 781 531, 533</w:t>
    </w:r>
    <w:r>
      <w:t>,</w:t>
    </w:r>
    <w:r w:rsidRPr="00F7044B">
      <w:t xml:space="preserve"> email: info@stav-ova.cz, www.stav-ova.cz</w:t>
    </w:r>
  </w:p>
  <w:p w:rsidR="00A50E4B" w:rsidRDefault="00A50E4B" w:rsidP="00A50E4B">
    <w:pPr>
      <w:pStyle w:val="zpat0"/>
    </w:pPr>
    <w:r w:rsidRPr="00DD78E9">
      <w:t>IČO: 00602116</w:t>
    </w:r>
  </w:p>
  <w:p w:rsidR="00A50E4B" w:rsidRDefault="00A50E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650" w:rsidRDefault="00FE0650">
      <w:r>
        <w:separator/>
      </w:r>
    </w:p>
  </w:footnote>
  <w:footnote w:type="continuationSeparator" w:id="0">
    <w:p w:rsidR="00FE0650" w:rsidRDefault="00FE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91" w:rsidRDefault="00F7044B">
    <w:pPr>
      <w:pStyle w:val="Zhlav"/>
    </w:pPr>
    <w:r w:rsidRPr="00DD78E9">
      <w:rPr>
        <w:b/>
        <w:noProof/>
      </w:rPr>
      <w:drawing>
        <wp:inline distT="0" distB="0" distL="0" distR="0">
          <wp:extent cx="3011805" cy="1310640"/>
          <wp:effectExtent l="0" t="0" r="0" b="3810"/>
          <wp:docPr id="9" name="obrázek 5" descr="D:\_skola\propagace\MSK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D:\_skola\propagace\MSK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C64" w:rsidRDefault="00D26C64" w:rsidP="00D26C64">
    <w:pPr>
      <w:pStyle w:val="zhlav0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2452855" wp14:editId="72291952">
          <wp:simplePos x="0" y="0"/>
          <wp:positionH relativeFrom="column">
            <wp:posOffset>0</wp:posOffset>
          </wp:positionH>
          <wp:positionV relativeFrom="paragraph">
            <wp:posOffset>-71755</wp:posOffset>
          </wp:positionV>
          <wp:extent cx="932400" cy="468000"/>
          <wp:effectExtent l="0" t="0" r="1270" b="8255"/>
          <wp:wrapNone/>
          <wp:docPr id="14" name="Obráze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70528" behindDoc="0" locked="1" layoutInCell="0" allowOverlap="1" wp14:anchorId="2DBD53D4" wp14:editId="5345BB5D">
              <wp:simplePos x="0" y="0"/>
              <wp:positionH relativeFrom="column">
                <wp:posOffset>1476374</wp:posOffset>
              </wp:positionH>
              <wp:positionV relativeFrom="page">
                <wp:posOffset>-628650</wp:posOffset>
              </wp:positionV>
              <wp:extent cx="0" cy="365760"/>
              <wp:effectExtent l="0" t="0" r="19050" b="34290"/>
              <wp:wrapNone/>
              <wp:docPr id="1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FA0AE" id="Line 1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16.25pt,-49.5pt" to="116.2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" o:allowincell="f" strokeweight=".25pt">
              <w10:wrap anchory="page"/>
              <w10:anchorlock/>
            </v:line>
          </w:pict>
        </mc:Fallback>
      </mc:AlternateContent>
    </w:r>
    <w:r>
      <w:t>STŘEDNÍ PRŮMYSLOVÁ ŠKOLA STAVEBNÍ, OSTRAVA,</w:t>
    </w:r>
  </w:p>
  <w:p w:rsidR="00D26C64" w:rsidRDefault="00D26C64" w:rsidP="00D26C64">
    <w:pPr>
      <w:pStyle w:val="zhlav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0" allowOverlap="1" wp14:anchorId="3531C656" wp14:editId="5192AC21">
              <wp:simplePos x="0" y="0"/>
              <wp:positionH relativeFrom="column">
                <wp:posOffset>13970</wp:posOffset>
              </wp:positionH>
              <wp:positionV relativeFrom="paragraph">
                <wp:posOffset>221666</wp:posOffset>
              </wp:positionV>
              <wp:extent cx="5931535" cy="0"/>
              <wp:effectExtent l="0" t="0" r="31115" b="19050"/>
              <wp:wrapNone/>
              <wp:docPr id="1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1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20428" id="Line 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7.45pt" to="468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8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" o:allowincell="f"/>
          </w:pict>
        </mc:Fallback>
      </mc:AlternateContent>
    </w:r>
    <w:r>
      <w:t>příspěvková organizace</w:t>
    </w:r>
  </w:p>
  <w:p w:rsidR="00D26C64" w:rsidRDefault="00D26C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4B" w:rsidRDefault="008C003E" w:rsidP="00A50E4B">
    <w:pPr>
      <w:pStyle w:val="zhlav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24F97B9">
          <wp:simplePos x="0" y="0"/>
          <wp:positionH relativeFrom="column">
            <wp:posOffset>0</wp:posOffset>
          </wp:positionH>
          <wp:positionV relativeFrom="paragraph">
            <wp:posOffset>-71755</wp:posOffset>
          </wp:positionV>
          <wp:extent cx="932400" cy="468000"/>
          <wp:effectExtent l="0" t="0" r="1270" b="8255"/>
          <wp:wrapNone/>
          <wp:docPr id="10" name="Obráze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E4B">
      <w:rPr>
        <w:noProof/>
      </w:rPr>
      <mc:AlternateContent>
        <mc:Choice Requires="wps">
          <w:drawing>
            <wp:anchor distT="0" distB="0" distL="114299" distR="114299" simplePos="0" relativeHeight="251661312" behindDoc="0" locked="1" layoutInCell="0" allowOverlap="1" wp14:anchorId="6B751F04" wp14:editId="0733D517">
              <wp:simplePos x="0" y="0"/>
              <wp:positionH relativeFrom="column">
                <wp:posOffset>1476374</wp:posOffset>
              </wp:positionH>
              <wp:positionV relativeFrom="page">
                <wp:posOffset>-628650</wp:posOffset>
              </wp:positionV>
              <wp:extent cx="0" cy="365760"/>
              <wp:effectExtent l="0" t="0" r="19050" b="3429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76B20" id="Line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16.25pt,-49.5pt" to="116.2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" o:allowincell="f" strokeweight=".25pt">
              <w10:wrap anchory="page"/>
              <w10:anchorlock/>
            </v:line>
          </w:pict>
        </mc:Fallback>
      </mc:AlternateContent>
    </w:r>
    <w:r w:rsidR="00A50E4B">
      <w:t>STŘEDNÍ PRŮMYSLOVÁ ŠKOLA STAVEBNÍ, OSTRAVA,</w:t>
    </w:r>
  </w:p>
  <w:p w:rsidR="00A50E4B" w:rsidRDefault="00A50E4B" w:rsidP="00A50E4B">
    <w:pPr>
      <w:pStyle w:val="zhlav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 wp14:anchorId="6A8297EA" wp14:editId="2F0ACD91">
              <wp:simplePos x="0" y="0"/>
              <wp:positionH relativeFrom="column">
                <wp:posOffset>13970</wp:posOffset>
              </wp:positionH>
              <wp:positionV relativeFrom="paragraph">
                <wp:posOffset>221666</wp:posOffset>
              </wp:positionV>
              <wp:extent cx="5931535" cy="0"/>
              <wp:effectExtent l="0" t="0" r="3111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1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BE04B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7.45pt" to="468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R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5TSbTYEW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" o:allowincell="f"/>
          </w:pict>
        </mc:Fallback>
      </mc:AlternateContent>
    </w:r>
    <w:r>
      <w:t>příspěvková organizace</w:t>
    </w:r>
  </w:p>
  <w:p w:rsidR="00A50E4B" w:rsidRDefault="00A50E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4A4B"/>
    <w:multiLevelType w:val="hybridMultilevel"/>
    <w:tmpl w:val="22EE520E"/>
    <w:lvl w:ilvl="0" w:tplc="396A1FB0">
      <w:start w:val="1"/>
      <w:numFmt w:val="bullet"/>
      <w:pStyle w:val="Seznam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6D36"/>
    <w:multiLevelType w:val="hybridMultilevel"/>
    <w:tmpl w:val="37AAF8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92322"/>
    <w:multiLevelType w:val="hybridMultilevel"/>
    <w:tmpl w:val="37AAF8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6651C"/>
    <w:multiLevelType w:val="hybridMultilevel"/>
    <w:tmpl w:val="64EE7CA2"/>
    <w:lvl w:ilvl="0" w:tplc="EC54D126">
      <w:start w:val="1"/>
      <w:numFmt w:val="decimal"/>
      <w:pStyle w:val="Seznamslo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C60CC"/>
    <w:multiLevelType w:val="hybridMultilevel"/>
    <w:tmpl w:val="5532B56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65"/>
    <w:rsid w:val="00006DCE"/>
    <w:rsid w:val="00012A91"/>
    <w:rsid w:val="000F2827"/>
    <w:rsid w:val="00104900"/>
    <w:rsid w:val="001357C9"/>
    <w:rsid w:val="00230C13"/>
    <w:rsid w:val="00270F11"/>
    <w:rsid w:val="00293565"/>
    <w:rsid w:val="002A7BB9"/>
    <w:rsid w:val="00321448"/>
    <w:rsid w:val="00334F13"/>
    <w:rsid w:val="00403ABF"/>
    <w:rsid w:val="00470145"/>
    <w:rsid w:val="004B33F8"/>
    <w:rsid w:val="004D6024"/>
    <w:rsid w:val="00545E48"/>
    <w:rsid w:val="00595AB4"/>
    <w:rsid w:val="005C2E32"/>
    <w:rsid w:val="00647965"/>
    <w:rsid w:val="0065371D"/>
    <w:rsid w:val="00664F89"/>
    <w:rsid w:val="00700BE7"/>
    <w:rsid w:val="00787F77"/>
    <w:rsid w:val="008430B2"/>
    <w:rsid w:val="008C003E"/>
    <w:rsid w:val="00947D2E"/>
    <w:rsid w:val="00952805"/>
    <w:rsid w:val="009D6306"/>
    <w:rsid w:val="009F7B7D"/>
    <w:rsid w:val="00A1495B"/>
    <w:rsid w:val="00A50E4B"/>
    <w:rsid w:val="00A560D4"/>
    <w:rsid w:val="00A74275"/>
    <w:rsid w:val="00AA0524"/>
    <w:rsid w:val="00B35E44"/>
    <w:rsid w:val="00B52BD1"/>
    <w:rsid w:val="00BB46FC"/>
    <w:rsid w:val="00C33CD9"/>
    <w:rsid w:val="00C51DD0"/>
    <w:rsid w:val="00C574BA"/>
    <w:rsid w:val="00C72B68"/>
    <w:rsid w:val="00CD1FF9"/>
    <w:rsid w:val="00CF2B26"/>
    <w:rsid w:val="00CF451D"/>
    <w:rsid w:val="00D126FA"/>
    <w:rsid w:val="00D26C64"/>
    <w:rsid w:val="00D479BD"/>
    <w:rsid w:val="00D5066A"/>
    <w:rsid w:val="00DD78E9"/>
    <w:rsid w:val="00DF4E74"/>
    <w:rsid w:val="00E03459"/>
    <w:rsid w:val="00E54A1D"/>
    <w:rsid w:val="00E865BF"/>
    <w:rsid w:val="00ED1B7C"/>
    <w:rsid w:val="00F5033F"/>
    <w:rsid w:val="00F7044B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4120AF"/>
  <w15:docId w15:val="{30933F83-1C19-4559-8B88-E788E208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26FA"/>
    <w:pPr>
      <w:tabs>
        <w:tab w:val="right" w:leader="dot" w:pos="9356"/>
      </w:tabs>
      <w:suppressAutoHyphens/>
      <w:spacing w:after="240"/>
    </w:pPr>
    <w:rPr>
      <w:rFonts w:ascii="Garamond" w:eastAsia="SimSun" w:hAnsi="Garamond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70F11"/>
    <w:pPr>
      <w:keepNext/>
      <w:suppressAutoHyphens w:val="0"/>
      <w:spacing w:before="360"/>
      <w:jc w:val="center"/>
      <w:outlineLvl w:val="0"/>
    </w:pPr>
    <w:rPr>
      <w:rFonts w:ascii="Trebuchet MS" w:eastAsia="Times New Roman" w:hAnsi="Trebuchet MS"/>
      <w:b/>
      <w:sz w:val="32"/>
      <w:lang w:eastAsia="cs-CZ"/>
    </w:rPr>
  </w:style>
  <w:style w:type="paragraph" w:styleId="Nadpis2">
    <w:name w:val="heading 2"/>
    <w:basedOn w:val="Normln"/>
    <w:next w:val="Normln"/>
    <w:qFormat/>
    <w:rsid w:val="00270F11"/>
    <w:pPr>
      <w:keepNext/>
      <w:suppressAutoHyphens w:val="0"/>
      <w:spacing w:before="240" w:after="120"/>
      <w:outlineLvl w:val="1"/>
    </w:pPr>
    <w:rPr>
      <w:rFonts w:ascii="Trebuchet MS" w:eastAsia="Times New Roman" w:hAnsi="Trebuchet MS"/>
      <w:b/>
      <w:sz w:val="28"/>
      <w:lang w:eastAsia="cs-CZ"/>
    </w:rPr>
  </w:style>
  <w:style w:type="paragraph" w:styleId="Nadpis3">
    <w:name w:val="heading 3"/>
    <w:basedOn w:val="Normln"/>
    <w:next w:val="Normln"/>
    <w:qFormat/>
    <w:rsid w:val="00270F11"/>
    <w:pPr>
      <w:keepNext/>
      <w:suppressAutoHyphens w:val="0"/>
      <w:spacing w:before="120" w:after="120"/>
      <w:outlineLvl w:val="2"/>
    </w:pPr>
    <w:rPr>
      <w:rFonts w:ascii="Trebuchet MS" w:eastAsia="Times New Roman" w:hAnsi="Trebuchet MS"/>
      <w:b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70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A0524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paragraph" w:styleId="Zpat">
    <w:name w:val="footer"/>
    <w:basedOn w:val="Normln"/>
    <w:semiHidden/>
    <w:rsid w:val="00AA0524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character" w:styleId="Hypertextovodkaz">
    <w:name w:val="Hyperlink"/>
    <w:semiHidden/>
    <w:rsid w:val="00AA05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A91"/>
    <w:pPr>
      <w:suppressAutoHyphens w:val="0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012A9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rsid w:val="00E03459"/>
    <w:pPr>
      <w:suppressAutoHyphens/>
    </w:pPr>
    <w:rPr>
      <w:rFonts w:eastAsia="SimSun"/>
      <w:lang w:eastAsia="ar-SA"/>
    </w:rPr>
  </w:style>
  <w:style w:type="paragraph" w:customStyle="1" w:styleId="zhlav0">
    <w:name w:val="záhlaví"/>
    <w:link w:val="zhlavChar0"/>
    <w:qFormat/>
    <w:rsid w:val="00D126FA"/>
    <w:pPr>
      <w:jc w:val="right"/>
    </w:pPr>
    <w:rPr>
      <w:rFonts w:ascii="Trebuchet MS" w:hAnsi="Trebuchet MS"/>
      <w:b/>
      <w:sz w:val="24"/>
    </w:rPr>
  </w:style>
  <w:style w:type="paragraph" w:customStyle="1" w:styleId="zpat0">
    <w:name w:val="zápatí"/>
    <w:link w:val="zpatChar"/>
    <w:qFormat/>
    <w:rsid w:val="00D126FA"/>
    <w:rPr>
      <w:rFonts w:ascii="Trebuchet MS" w:hAnsi="Trebuchet MS"/>
      <w:color w:val="808080"/>
      <w:szCs w:val="18"/>
    </w:rPr>
  </w:style>
  <w:style w:type="character" w:customStyle="1" w:styleId="Nadpis1Char">
    <w:name w:val="Nadpis 1 Char"/>
    <w:basedOn w:val="Standardnpsmoodstavce"/>
    <w:link w:val="Nadpis1"/>
    <w:rsid w:val="00270F11"/>
    <w:rPr>
      <w:rFonts w:ascii="Trebuchet MS" w:hAnsi="Trebuchet MS"/>
      <w:b/>
      <w:sz w:val="32"/>
    </w:rPr>
  </w:style>
  <w:style w:type="character" w:customStyle="1" w:styleId="zhlavChar0">
    <w:name w:val="záhlaví Char"/>
    <w:basedOn w:val="Nadpis1Char"/>
    <w:link w:val="zhlav0"/>
    <w:rsid w:val="00D126FA"/>
    <w:rPr>
      <w:rFonts w:ascii="Trebuchet MS" w:hAnsi="Trebuchet MS"/>
      <w:b w:val="0"/>
      <w:sz w:val="24"/>
    </w:rPr>
  </w:style>
  <w:style w:type="character" w:customStyle="1" w:styleId="ZhlavChar">
    <w:name w:val="Záhlaví Char"/>
    <w:basedOn w:val="Standardnpsmoodstavce"/>
    <w:link w:val="Zhlav"/>
    <w:semiHidden/>
    <w:rsid w:val="00947D2E"/>
    <w:rPr>
      <w:rFonts w:ascii="Arial" w:hAnsi="Arial"/>
      <w:sz w:val="24"/>
    </w:rPr>
  </w:style>
  <w:style w:type="character" w:customStyle="1" w:styleId="zpatChar">
    <w:name w:val="zápatí Char"/>
    <w:basedOn w:val="ZhlavChar"/>
    <w:link w:val="zpat0"/>
    <w:rsid w:val="00D126FA"/>
    <w:rPr>
      <w:rFonts w:ascii="Trebuchet MS" w:hAnsi="Trebuchet MS"/>
      <w:color w:val="808080"/>
      <w:sz w:val="24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0F1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ar-SA"/>
    </w:rPr>
  </w:style>
  <w:style w:type="character" w:styleId="Zdraznnjemn">
    <w:name w:val="Subtle Emphasis"/>
    <w:basedOn w:val="Standardnpsmoodstavce"/>
    <w:uiPriority w:val="19"/>
    <w:rsid w:val="00270F11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rsid w:val="00270F11"/>
    <w:rPr>
      <w:i/>
      <w:iCs/>
    </w:rPr>
  </w:style>
  <w:style w:type="character" w:styleId="Zdraznnintenzivn">
    <w:name w:val="Intense Emphasis"/>
    <w:basedOn w:val="Standardnpsmoodstavce"/>
    <w:uiPriority w:val="21"/>
    <w:rsid w:val="00270F11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rsid w:val="00270F11"/>
    <w:rPr>
      <w:b/>
      <w:bCs/>
    </w:rPr>
  </w:style>
  <w:style w:type="paragraph" w:styleId="Citt">
    <w:name w:val="Quote"/>
    <w:basedOn w:val="Normln"/>
    <w:next w:val="Normln"/>
    <w:link w:val="CittChar"/>
    <w:uiPriority w:val="29"/>
    <w:rsid w:val="00270F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70F11"/>
    <w:rPr>
      <w:rFonts w:ascii="Garamond" w:eastAsia="SimSun" w:hAnsi="Garamond"/>
      <w:i/>
      <w:iCs/>
      <w:color w:val="404040" w:themeColor="text1" w:themeTint="BF"/>
      <w:sz w:val="24"/>
      <w:lang w:eastAsia="ar-SA"/>
    </w:rPr>
  </w:style>
  <w:style w:type="paragraph" w:styleId="Vrazncitt">
    <w:name w:val="Intense Quote"/>
    <w:basedOn w:val="Normln"/>
    <w:next w:val="Normln"/>
    <w:link w:val="VrazncittChar"/>
    <w:uiPriority w:val="30"/>
    <w:rsid w:val="00270F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0F11"/>
    <w:rPr>
      <w:rFonts w:ascii="Garamond" w:eastAsia="SimSun" w:hAnsi="Garamond"/>
      <w:i/>
      <w:iCs/>
      <w:color w:val="5B9BD5" w:themeColor="accent1"/>
      <w:sz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rsid w:val="00270F1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70F1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rsid w:val="00270F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70F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Odkazjemn">
    <w:name w:val="Subtle Reference"/>
    <w:basedOn w:val="Standardnpsmoodstavce"/>
    <w:uiPriority w:val="31"/>
    <w:rsid w:val="00270F11"/>
    <w:rPr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rsid w:val="00270F11"/>
    <w:rPr>
      <w:b/>
      <w:bCs/>
      <w:i/>
      <w:iCs/>
      <w:spacing w:val="5"/>
    </w:rPr>
  </w:style>
  <w:style w:type="paragraph" w:styleId="Odstavecseseznamem">
    <w:name w:val="List Paragraph"/>
    <w:basedOn w:val="Normln"/>
    <w:link w:val="OdstavecseseznamemChar"/>
    <w:uiPriority w:val="34"/>
    <w:qFormat/>
    <w:rsid w:val="00C72B68"/>
    <w:pPr>
      <w:ind w:left="720"/>
      <w:contextualSpacing/>
    </w:pPr>
  </w:style>
  <w:style w:type="paragraph" w:customStyle="1" w:styleId="Seznamodrka">
    <w:name w:val="Seznam odrážka"/>
    <w:basedOn w:val="Odstavecseseznamem"/>
    <w:link w:val="SeznamodrkaChar"/>
    <w:qFormat/>
    <w:rsid w:val="00C72B68"/>
    <w:pPr>
      <w:numPr>
        <w:numId w:val="1"/>
      </w:numPr>
      <w:spacing w:after="60"/>
      <w:ind w:left="714" w:hanging="357"/>
      <w:contextualSpacing w:val="0"/>
    </w:pPr>
  </w:style>
  <w:style w:type="paragraph" w:customStyle="1" w:styleId="Seznamslo">
    <w:name w:val="Seznam číslo"/>
    <w:basedOn w:val="Odstavecseseznamem"/>
    <w:link w:val="SeznamsloChar"/>
    <w:qFormat/>
    <w:rsid w:val="00545E48"/>
    <w:pPr>
      <w:numPr>
        <w:numId w:val="2"/>
      </w:numPr>
      <w:spacing w:after="60"/>
      <w:ind w:left="714" w:hanging="357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2B68"/>
    <w:rPr>
      <w:rFonts w:ascii="Garamond" w:eastAsia="SimSun" w:hAnsi="Garamond"/>
      <w:sz w:val="24"/>
      <w:lang w:eastAsia="ar-SA"/>
    </w:rPr>
  </w:style>
  <w:style w:type="character" w:customStyle="1" w:styleId="SeznamodrkaChar">
    <w:name w:val="Seznam odrážka Char"/>
    <w:basedOn w:val="OdstavecseseznamemChar"/>
    <w:link w:val="Seznamodrka"/>
    <w:rsid w:val="00C72B68"/>
    <w:rPr>
      <w:rFonts w:ascii="Garamond" w:eastAsia="SimSun" w:hAnsi="Garamond"/>
      <w:sz w:val="24"/>
      <w:lang w:eastAsia="ar-SA"/>
    </w:rPr>
  </w:style>
  <w:style w:type="character" w:customStyle="1" w:styleId="SeznamsloChar">
    <w:name w:val="Seznam číslo Char"/>
    <w:basedOn w:val="OdstavecseseznamemChar"/>
    <w:link w:val="Seznamslo"/>
    <w:rsid w:val="00545E48"/>
    <w:rPr>
      <w:rFonts w:ascii="Garamond" w:eastAsia="SimSun" w:hAnsi="Garamond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ckovaZ\Desktop\Hlavi&#269;ka_jv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Hlavička_jvs.dotx</Template>
  <TotalTime>25</TotalTime>
  <Pages>2</Pages>
  <Words>214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STŘEDNÍ PRŮMYSLOVÁ ŠKOLA STAVEBNÍ OSTRAVA</vt:lpstr>
      <vt:lpstr>STŘEDNÍ PRŮMYSLOVÁ ŠKOLA STAVEBNÍ OSTRAVA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STAVEBNÍ OSTRAVA</dc:title>
  <dc:subject/>
  <dc:creator>vzor</dc:creator>
  <cp:keywords/>
  <cp:lastModifiedBy>Zdeňka Klečková</cp:lastModifiedBy>
  <cp:revision>8</cp:revision>
  <cp:lastPrinted>2015-03-25T10:41:00Z</cp:lastPrinted>
  <dcterms:created xsi:type="dcterms:W3CDTF">2023-02-28T12:57:00Z</dcterms:created>
  <dcterms:modified xsi:type="dcterms:W3CDTF">2023-04-03T11:16:00Z</dcterms:modified>
</cp:coreProperties>
</file>